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105B00" w:rsidRDefault="00105B00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131B9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410">
              <w:rPr>
                <w:rFonts w:ascii="Arial" w:hAnsi="Arial" w:cs="Arial"/>
                <w:sz w:val="18"/>
                <w:szCs w:val="18"/>
              </w:rPr>
            </w:r>
            <w:r w:rsidR="00D644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31B9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131B9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410">
              <w:rPr>
                <w:rFonts w:ascii="Arial" w:hAnsi="Arial" w:cs="Arial"/>
                <w:sz w:val="18"/>
                <w:szCs w:val="18"/>
              </w:rPr>
            </w:r>
            <w:r w:rsidR="00D644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31B9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131B9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410">
              <w:rPr>
                <w:rFonts w:ascii="Arial" w:hAnsi="Arial" w:cs="Arial"/>
                <w:sz w:val="18"/>
                <w:szCs w:val="18"/>
              </w:rPr>
            </w:r>
            <w:r w:rsidR="00D644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131B9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410">
              <w:rPr>
                <w:rFonts w:ascii="Arial" w:hAnsi="Arial" w:cs="Arial"/>
                <w:sz w:val="18"/>
                <w:szCs w:val="18"/>
              </w:rPr>
            </w:r>
            <w:r w:rsidR="00D644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131B9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410">
              <w:rPr>
                <w:rFonts w:ascii="Arial" w:hAnsi="Arial" w:cs="Arial"/>
                <w:sz w:val="18"/>
                <w:szCs w:val="18"/>
              </w:rPr>
            </w:r>
            <w:r w:rsidR="00D644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131B9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410">
              <w:rPr>
                <w:rFonts w:ascii="Arial" w:hAnsi="Arial" w:cs="Arial"/>
                <w:sz w:val="18"/>
                <w:szCs w:val="18"/>
              </w:rPr>
            </w:r>
            <w:r w:rsidR="00D644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131B9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410">
              <w:rPr>
                <w:rFonts w:ascii="Arial" w:hAnsi="Arial" w:cs="Arial"/>
                <w:sz w:val="18"/>
                <w:szCs w:val="18"/>
              </w:rPr>
            </w:r>
            <w:r w:rsidR="00D644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131B9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410">
              <w:rPr>
                <w:rFonts w:ascii="Arial" w:hAnsi="Arial" w:cs="Arial"/>
                <w:sz w:val="18"/>
                <w:szCs w:val="18"/>
              </w:rPr>
            </w:r>
            <w:r w:rsidR="00D644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131B9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4410">
              <w:rPr>
                <w:rFonts w:ascii="Arial" w:hAnsi="Arial" w:cs="Arial"/>
                <w:sz w:val="18"/>
                <w:szCs w:val="18"/>
              </w:rPr>
            </w:r>
            <w:r w:rsidR="00D644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05B0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105B0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105B00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105B00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10" w:rsidRDefault="00D64410">
      <w:r>
        <w:separator/>
      </w:r>
    </w:p>
  </w:endnote>
  <w:endnote w:type="continuationSeparator" w:id="0">
    <w:p w:rsidR="00D64410" w:rsidRDefault="00D6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B" w:rsidRDefault="001F73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B" w:rsidRDefault="001F73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10" w:rsidRDefault="00D64410">
      <w:r>
        <w:separator/>
      </w:r>
    </w:p>
  </w:footnote>
  <w:footnote w:type="continuationSeparator" w:id="0">
    <w:p w:rsidR="00D64410" w:rsidRDefault="00D6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B" w:rsidRDefault="001F73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A791B" w:rsidRPr="00F66B08" w:rsidTr="00AE3930">
      <w:trPr>
        <w:trHeight w:val="1288"/>
      </w:trPr>
      <w:tc>
        <w:tcPr>
          <w:tcW w:w="2976" w:type="dxa"/>
          <w:vMerge w:val="restart"/>
          <w:vAlign w:val="center"/>
        </w:tcPr>
        <w:p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 o:ole="">
                <v:imagedata r:id="rId1" o:title=""/>
              </v:shape>
              <o:OLEObject Type="Embed" ProgID="PBrush" ShapeID="_x0000_i1025" DrawAspect="Content" ObjectID="_1643000443" r:id="rId2"/>
            </w:object>
          </w:r>
        </w:p>
      </w:tc>
      <w:tc>
        <w:tcPr>
          <w:tcW w:w="7808" w:type="dxa"/>
          <w:vAlign w:val="center"/>
        </w:tcPr>
        <w:p w:rsidR="000A791B" w:rsidRPr="00F66B08" w:rsidRDefault="0026368C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280" w:dyaOrig="1725">
              <v:shape id="_x0000_i1026" type="#_x0000_t75" style="width:379.8pt;height:78.6pt" o:ole="">
                <v:imagedata r:id="rId3" o:title=""/>
              </v:shape>
              <o:OLEObject Type="Embed" ProgID="PBrush" ShapeID="_x0000_i1026" DrawAspect="Content" ObjectID="_1643000444" r:id="rId4"/>
            </w:object>
          </w:r>
        </w:p>
      </w:tc>
    </w:tr>
    <w:tr w:rsidR="000A791B" w:rsidRPr="00A26EB6" w:rsidTr="00AE3930">
      <w:trPr>
        <w:trHeight w:val="704"/>
      </w:trPr>
      <w:tc>
        <w:tcPr>
          <w:tcW w:w="2976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A791B" w:rsidRPr="00F66B08" w:rsidRDefault="00AE3930" w:rsidP="00AE39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6B" w:rsidRDefault="001F73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A7F"/>
    <w:rsid w:val="00007184"/>
    <w:rsid w:val="00017CBF"/>
    <w:rsid w:val="00020E77"/>
    <w:rsid w:val="0008556A"/>
    <w:rsid w:val="000A2A7E"/>
    <w:rsid w:val="000A791B"/>
    <w:rsid w:val="000D00B7"/>
    <w:rsid w:val="00105B00"/>
    <w:rsid w:val="001131B9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6368C"/>
    <w:rsid w:val="00275226"/>
    <w:rsid w:val="002D1402"/>
    <w:rsid w:val="002D650F"/>
    <w:rsid w:val="002E4740"/>
    <w:rsid w:val="00301B2A"/>
    <w:rsid w:val="003247B7"/>
    <w:rsid w:val="00333668"/>
    <w:rsid w:val="00347B34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0694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64410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9B78-95B4-4794-8A90-80784DF1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ΣΤΕΤΡΟΔ - Τεχνολογία Τροφίμων</cp:lastModifiedBy>
  <cp:revision>3</cp:revision>
  <cp:lastPrinted>2018-04-30T06:42:00Z</cp:lastPrinted>
  <dcterms:created xsi:type="dcterms:W3CDTF">2018-07-17T11:14:00Z</dcterms:created>
  <dcterms:modified xsi:type="dcterms:W3CDTF">2020-02-12T06:14:00Z</dcterms:modified>
</cp:coreProperties>
</file>