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283"/>
        <w:gridCol w:w="5781"/>
        <w:gridCol w:w="287"/>
        <w:gridCol w:w="1915"/>
      </w:tblGrid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Ταχ</w:t>
            </w:r>
            <w:proofErr w:type="spellEnd"/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. Δ/νση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6E5EF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l-GR"/>
              </w:rPr>
              <w:t>Αγ.Σπυρίδωνα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122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  <w:r w:rsidR="00012397">
              <w:rPr>
                <w:rFonts w:ascii="Arial" w:hAnsi="Arial" w:cs="Arial"/>
                <w:sz w:val="16"/>
                <w:szCs w:val="16"/>
                <w:lang w:val="el-GR"/>
              </w:rPr>
              <w:t xml:space="preserve"> Αιγάλεω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210 5385506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210 5385539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B08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541A71" w:rsidRDefault="00541A71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fst@uniwa.gr</w:t>
            </w:r>
          </w:p>
        </w:tc>
      </w:tr>
      <w:tr w:rsidR="00A45784" w:rsidRPr="00F66B08" w:rsidTr="00541A71">
        <w:trPr>
          <w:trHeight w:val="194"/>
        </w:trPr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  <w:r w:rsidR="006E5EF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5EFC"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6E5EFC"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="006E5EFC"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="006E5EFC"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F66B08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105"/>
        <w:gridCol w:w="705"/>
        <w:gridCol w:w="87"/>
        <w:gridCol w:w="200"/>
        <w:gridCol w:w="4781"/>
        <w:gridCol w:w="87"/>
      </w:tblGrid>
      <w:tr w:rsidR="00430410" w:rsidRPr="00541A71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541A71" w:rsidTr="00541A71">
        <w:trPr>
          <w:gridAfter w:val="1"/>
          <w:wAfter w:w="87" w:type="dxa"/>
          <w:trHeight w:val="158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541A71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541A71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541A71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541A71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bookmarkStart w:id="0" w:name="_GoBack"/>
            <w:bookmarkEnd w:id="0"/>
            <w:r w:rsidR="00B61424"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B61424"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541A71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541A71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541A71" w:rsidRDefault="00D31AFF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541A71" w:rsidRDefault="00D31AFF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541A71" w:rsidRDefault="00D31AFF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541A71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541A71" w:rsidRDefault="00430410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541A71" w:rsidRDefault="00B6142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541A71" w:rsidRDefault="00B6142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541A71" w:rsidRDefault="00E069CE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 w:rsidRPr="00541A7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541A71" w:rsidTr="007014F1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A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</w:r>
            <w:r w:rsidR="008C03AE" w:rsidRPr="00541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1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541A71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541A71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541A71" w:rsidRDefault="00347B34" w:rsidP="00012397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541A71" w:rsidTr="00F66B08">
        <w:trPr>
          <w:gridAfter w:val="1"/>
          <w:wAfter w:w="87" w:type="dxa"/>
        </w:trPr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541A71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541A71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541A71" w:rsidTr="00E069CE">
        <w:tc>
          <w:tcPr>
            <w:tcW w:w="3367" w:type="dxa"/>
          </w:tcPr>
          <w:p w:rsidR="004C4FC2" w:rsidRPr="00541A71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41A71">
              <w:rPr>
                <w:rFonts w:ascii="Arial" w:hAnsi="Arial" w:cs="Arial"/>
                <w:sz w:val="18"/>
                <w:szCs w:val="18"/>
                <w:lang w:val="el-GR"/>
              </w:rPr>
              <w:t>Ο/Η Αιτών/ούσα</w:t>
            </w:r>
            <w:r w:rsidR="00E069CE" w:rsidRPr="00541A71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Δηλών / ούσα</w:t>
            </w:r>
          </w:p>
        </w:tc>
      </w:tr>
      <w:tr w:rsidR="004C4FC2" w:rsidRPr="00541A71" w:rsidTr="00541A71">
        <w:trPr>
          <w:trHeight w:val="239"/>
        </w:trPr>
        <w:tc>
          <w:tcPr>
            <w:tcW w:w="3367" w:type="dxa"/>
            <w:tcBorders>
              <w:bottom w:val="dashed" w:sz="4" w:space="0" w:color="auto"/>
            </w:tcBorders>
          </w:tcPr>
          <w:p w:rsidR="004C4FC2" w:rsidRPr="00541A71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541A71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541A71">
      <w:headerReference w:type="default" r:id="rId8"/>
      <w:footerReference w:type="default" r:id="rId9"/>
      <w:pgSz w:w="11906" w:h="16838" w:code="9"/>
      <w:pgMar w:top="567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E" w:rsidRDefault="008C03AE">
      <w:r>
        <w:separator/>
      </w:r>
    </w:p>
  </w:endnote>
  <w:endnote w:type="continuationSeparator" w:id="0">
    <w:p w:rsidR="008C03AE" w:rsidRDefault="008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C8" w:rsidRPr="00541A71" w:rsidRDefault="00541A71">
    <w:pPr>
      <w:pStyle w:val="a4"/>
      <w:rPr>
        <w:rFonts w:ascii="Tahoma" w:hAnsi="Tahoma" w:cs="Tahoma"/>
        <w:b/>
        <w:sz w:val="20"/>
        <w:lang w:val="en-US"/>
      </w:rPr>
    </w:pPr>
    <w:r>
      <w:rPr>
        <w:rFonts w:ascii="Tahoma" w:hAnsi="Tahoma" w:cs="Tahoma"/>
        <w:b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E" w:rsidRDefault="008C03AE">
      <w:r>
        <w:separator/>
      </w:r>
    </w:p>
  </w:footnote>
  <w:footnote w:type="continuationSeparator" w:id="0">
    <w:p w:rsidR="008C03AE" w:rsidRDefault="008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121"/>
      <w:gridCol w:w="1383"/>
    </w:tblGrid>
    <w:tr w:rsidR="00F66B08" w:rsidRPr="00F66B08" w:rsidTr="006E5EFC">
      <w:tc>
        <w:tcPr>
          <w:tcW w:w="6528" w:type="dxa"/>
          <w:vMerge w:val="restart"/>
          <w:vAlign w:val="center"/>
        </w:tcPr>
        <w:p w:rsidR="00F66B08" w:rsidRPr="00F66B08" w:rsidRDefault="006E5EFC" w:rsidP="00336634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7CB4596F" wp14:editId="2DD7EBFD">
                <wp:simplePos x="0" y="0"/>
                <wp:positionH relativeFrom="column">
                  <wp:posOffset>-480060</wp:posOffset>
                </wp:positionH>
                <wp:positionV relativeFrom="paragraph">
                  <wp:posOffset>-1618615</wp:posOffset>
                </wp:positionV>
                <wp:extent cx="5654675" cy="1615440"/>
                <wp:effectExtent l="0" t="0" r="0" b="0"/>
                <wp:wrapTopAndBottom/>
                <wp:docPr id="6" name="banner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4675" cy="161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Arial"/>
              <w:b/>
              <w:noProof/>
              <w:sz w:val="22"/>
              <w:szCs w:val="22"/>
              <w:lang w:val="en-US" w:eastAsia="el-GR"/>
            </w:rPr>
            <w:t xml:space="preserve">  </w:t>
          </w:r>
        </w:p>
      </w:tc>
      <w:tc>
        <w:tcPr>
          <w:tcW w:w="3645" w:type="dxa"/>
          <w:vAlign w:val="center"/>
        </w:tcPr>
        <w:p w:rsidR="00F66B08" w:rsidRPr="006E5EFC" w:rsidRDefault="006E5EFC" w:rsidP="00F66B08">
          <w:pPr>
            <w:jc w:val="right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 xml:space="preserve"> </w:t>
          </w:r>
        </w:p>
        <w:p w:rsidR="00F66B08" w:rsidRPr="006E5EFC" w:rsidRDefault="006E5EFC" w:rsidP="00F66B08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tc>
    </w:tr>
    <w:tr w:rsidR="00F66B08" w:rsidRPr="00541A71" w:rsidTr="006E5EFC">
      <w:trPr>
        <w:trHeight w:val="2196"/>
      </w:trPr>
      <w:tc>
        <w:tcPr>
          <w:tcW w:w="6528" w:type="dxa"/>
          <w:vMerge/>
          <w:vAlign w:val="center"/>
        </w:tcPr>
        <w:p w:rsidR="00F66B08" w:rsidRPr="00F66B08" w:rsidRDefault="00F66B08" w:rsidP="00336634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3645" w:type="dxa"/>
          <w:vAlign w:val="center"/>
        </w:tcPr>
        <w:p w:rsidR="00F66B08" w:rsidRPr="00541A71" w:rsidRDefault="00F66B08" w:rsidP="00541A71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b/>
              <w:szCs w:val="24"/>
              <w:lang w:val="en-US"/>
            </w:rPr>
          </w:pPr>
          <w:r w:rsidRPr="00D3720F">
            <w:rPr>
              <w:rFonts w:cs="Arial"/>
              <w:b/>
              <w:szCs w:val="24"/>
            </w:rPr>
            <w:t xml:space="preserve">Αίτηση Αρχικής Εγγραφής </w:t>
          </w:r>
          <w:r w:rsidR="00541A71">
            <w:rPr>
              <w:rFonts w:cs="Arial"/>
              <w:b/>
              <w:szCs w:val="24"/>
              <w:lang w:val="en-US"/>
            </w:rPr>
            <w:t xml:space="preserve"> </w:t>
          </w:r>
        </w:p>
      </w:tc>
    </w:tr>
  </w:tbl>
  <w:p w:rsidR="005A23C2" w:rsidRDefault="005A23C2" w:rsidP="005A23C2">
    <w:pPr>
      <w:pStyle w:val="a4"/>
      <w:tabs>
        <w:tab w:val="clear" w:pos="4153"/>
        <w:tab w:val="clear" w:pos="8306"/>
        <w:tab w:val="left" w:pos="2175"/>
      </w:tabs>
      <w:spacing w:line="36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2397"/>
    <w:rsid w:val="00017CBF"/>
    <w:rsid w:val="00020E77"/>
    <w:rsid w:val="0008556A"/>
    <w:rsid w:val="000A2A7E"/>
    <w:rsid w:val="000D00B7"/>
    <w:rsid w:val="001635E1"/>
    <w:rsid w:val="00164B7E"/>
    <w:rsid w:val="00176057"/>
    <w:rsid w:val="00181BC8"/>
    <w:rsid w:val="001B44A0"/>
    <w:rsid w:val="001D6E00"/>
    <w:rsid w:val="00204BB6"/>
    <w:rsid w:val="00207157"/>
    <w:rsid w:val="002152B1"/>
    <w:rsid w:val="00275226"/>
    <w:rsid w:val="002D1402"/>
    <w:rsid w:val="002D650F"/>
    <w:rsid w:val="002E4740"/>
    <w:rsid w:val="00333668"/>
    <w:rsid w:val="00347B34"/>
    <w:rsid w:val="00414C15"/>
    <w:rsid w:val="00421225"/>
    <w:rsid w:val="00430410"/>
    <w:rsid w:val="00435BC1"/>
    <w:rsid w:val="00455FAA"/>
    <w:rsid w:val="00486DEF"/>
    <w:rsid w:val="004C2C59"/>
    <w:rsid w:val="004C4FC2"/>
    <w:rsid w:val="004C6FDF"/>
    <w:rsid w:val="004C78E4"/>
    <w:rsid w:val="0050337C"/>
    <w:rsid w:val="00505536"/>
    <w:rsid w:val="00516D19"/>
    <w:rsid w:val="00541A71"/>
    <w:rsid w:val="005424EA"/>
    <w:rsid w:val="00557EB1"/>
    <w:rsid w:val="0056653C"/>
    <w:rsid w:val="00572FAA"/>
    <w:rsid w:val="005850EF"/>
    <w:rsid w:val="005864C2"/>
    <w:rsid w:val="0059601C"/>
    <w:rsid w:val="005A23C2"/>
    <w:rsid w:val="005B5193"/>
    <w:rsid w:val="005C5140"/>
    <w:rsid w:val="005E6E42"/>
    <w:rsid w:val="005F3BDD"/>
    <w:rsid w:val="006038BD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E5EFC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B3E99"/>
    <w:rsid w:val="008C03AE"/>
    <w:rsid w:val="008D4EC8"/>
    <w:rsid w:val="008F3022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D36FA"/>
    <w:rsid w:val="00AE397D"/>
    <w:rsid w:val="00B00293"/>
    <w:rsid w:val="00B01F42"/>
    <w:rsid w:val="00B45817"/>
    <w:rsid w:val="00B57BC3"/>
    <w:rsid w:val="00B611CA"/>
    <w:rsid w:val="00B61424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3720F"/>
    <w:rsid w:val="00D401C0"/>
    <w:rsid w:val="00D52468"/>
    <w:rsid w:val="00D8636C"/>
    <w:rsid w:val="00D92EC2"/>
    <w:rsid w:val="00D93A7F"/>
    <w:rsid w:val="00E069CE"/>
    <w:rsid w:val="00E63908"/>
    <w:rsid w:val="00E8661C"/>
    <w:rsid w:val="00EA5822"/>
    <w:rsid w:val="00EF6B2F"/>
    <w:rsid w:val="00EF7BC0"/>
    <w:rsid w:val="00F06039"/>
    <w:rsid w:val="00F22A53"/>
    <w:rsid w:val="00F27B04"/>
    <w:rsid w:val="00F36488"/>
    <w:rsid w:val="00F66B08"/>
    <w:rsid w:val="00F906E4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93CA0"/>
  <w15:docId w15:val="{C776FB13-D333-462B-8062-D5F4007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0975-D258-49BA-A3E4-3698F79B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ΒΙΡΓΙΝΙΑ ΣΤΕΦΑΝΟΠΟΥΛΟΥ</cp:lastModifiedBy>
  <cp:revision>2</cp:revision>
  <cp:lastPrinted>2011-06-27T15:05:00Z</cp:lastPrinted>
  <dcterms:created xsi:type="dcterms:W3CDTF">2021-06-28T08:52:00Z</dcterms:created>
  <dcterms:modified xsi:type="dcterms:W3CDTF">2021-06-28T08:52:00Z</dcterms:modified>
</cp:coreProperties>
</file>